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1A" w:rsidRDefault="007C581A" w:rsidP="000A417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Akademický senát</w:t>
      </w:r>
    </w:p>
    <w:p w:rsidR="007C581A" w:rsidRDefault="007C581A" w:rsidP="000A417B">
      <w:pPr>
        <w:jc w:val="both"/>
        <w:rPr>
          <w:sz w:val="28"/>
          <w:szCs w:val="28"/>
        </w:rPr>
      </w:pPr>
      <w:r>
        <w:rPr>
          <w:sz w:val="28"/>
          <w:szCs w:val="28"/>
        </w:rPr>
        <w:t>Husitská teologická fakulta Univerzity Karlovy</w:t>
      </w:r>
    </w:p>
    <w:p w:rsidR="007C581A" w:rsidRDefault="007C581A" w:rsidP="000A417B">
      <w:pPr>
        <w:jc w:val="both"/>
        <w:rPr>
          <w:i/>
          <w:u w:val="single"/>
        </w:rPr>
      </w:pPr>
      <w:r>
        <w:rPr>
          <w:i/>
          <w:u w:val="single"/>
        </w:rPr>
        <w:t>Pacovská 350/4, P. O. Box 56, 140 21 Praha 4 – Krč</w:t>
      </w:r>
    </w:p>
    <w:p w:rsidR="007C581A" w:rsidRDefault="007C581A" w:rsidP="000A417B">
      <w:pPr>
        <w:jc w:val="both"/>
        <w:rPr>
          <w:i/>
          <w:u w:val="single"/>
        </w:rPr>
      </w:pPr>
    </w:p>
    <w:p w:rsidR="007C581A" w:rsidRDefault="007C581A" w:rsidP="000A417B">
      <w:pPr>
        <w:jc w:val="both"/>
        <w:rPr>
          <w:b/>
        </w:rPr>
      </w:pPr>
      <w:r>
        <w:rPr>
          <w:b/>
        </w:rPr>
        <w:t xml:space="preserve">Zápis ze zasedání AS UK HTF </w:t>
      </w:r>
      <w:r w:rsidRPr="000A417B">
        <w:rPr>
          <w:b/>
          <w:lang w:eastAsia="en-US"/>
        </w:rPr>
        <w:t>19. prosince 2016</w:t>
      </w:r>
    </w:p>
    <w:p w:rsidR="007C581A" w:rsidRDefault="007C581A" w:rsidP="000A417B">
      <w:pPr>
        <w:jc w:val="both"/>
        <w:rPr>
          <w:b/>
        </w:rPr>
      </w:pPr>
    </w:p>
    <w:p w:rsidR="007C581A" w:rsidRDefault="007C581A" w:rsidP="000A417B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>
        <w:rPr>
          <w:color w:val="000000"/>
        </w:rPr>
        <w:t>Přítomni: Doc. J. Beneš Th.D</w:t>
      </w:r>
      <w:r w:rsidRPr="00E4253B">
        <w:rPr>
          <w:color w:val="000000"/>
        </w:rPr>
        <w:t>., V. Brejchová,</w:t>
      </w:r>
      <w:r>
        <w:rPr>
          <w:rFonts w:ascii="Open Sans" w:hAnsi="Open Sans" w:cs="Helvetica"/>
          <w:color w:val="333333"/>
          <w:sz w:val="17"/>
          <w:szCs w:val="17"/>
        </w:rPr>
        <w:t xml:space="preserve"> </w:t>
      </w:r>
      <w:r>
        <w:rPr>
          <w:color w:val="000000"/>
        </w:rPr>
        <w:t xml:space="preserve">prof. PhDr. A. Hogenová, CSc., ThDr. J. Hrdlička, PhDr. M. Luptáková (od bodu 4), </w:t>
      </w:r>
      <w:r>
        <w:rPr>
          <w:bCs/>
          <w:color w:val="000000"/>
        </w:rPr>
        <w:t>doc. PhDr. B. Nosek, CSc.,</w:t>
      </w:r>
      <w:r>
        <w:rPr>
          <w:color w:val="333333"/>
        </w:rPr>
        <w:t xml:space="preserve"> </w:t>
      </w:r>
      <w:r>
        <w:rPr>
          <w:color w:val="000000"/>
        </w:rPr>
        <w:t xml:space="preserve">Bc. F. Sedlák, Mgr. A. </w:t>
      </w:r>
      <w:r>
        <w:rPr>
          <w:bCs/>
          <w:color w:val="000000"/>
        </w:rPr>
        <w:t>Šedivý</w:t>
      </w:r>
      <w:r>
        <w:rPr>
          <w:color w:val="000000"/>
        </w:rPr>
        <w:t xml:space="preserve">. </w:t>
      </w:r>
    </w:p>
    <w:p w:rsidR="007C581A" w:rsidRDefault="007C581A" w:rsidP="000A417B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>
        <w:rPr>
          <w:color w:val="000000"/>
        </w:rPr>
        <w:t xml:space="preserve">Hosté: </w:t>
      </w:r>
      <w:r>
        <w:rPr>
          <w:bCs/>
          <w:color w:val="000000"/>
        </w:rPr>
        <w:t>ThDr. M. Langer,</w:t>
      </w:r>
      <w:r>
        <w:rPr>
          <w:rFonts w:ascii="Open Sans" w:hAnsi="Open Sans" w:cs="Helvetica"/>
          <w:b/>
          <w:bCs/>
          <w:color w:val="333333"/>
          <w:sz w:val="17"/>
          <w:szCs w:val="17"/>
        </w:rPr>
        <w:t xml:space="preserve"> </w:t>
      </w:r>
      <w:r>
        <w:rPr>
          <w:color w:val="000000"/>
        </w:rPr>
        <w:t xml:space="preserve">prof. ThDr. J. B. Lášek, </w:t>
      </w:r>
      <w:r>
        <w:rPr>
          <w:bCs/>
          <w:color w:val="000000"/>
        </w:rPr>
        <w:t xml:space="preserve">Mgr. J. Navrátil, </w:t>
      </w:r>
      <w:r>
        <w:rPr>
          <w:color w:val="000000"/>
        </w:rPr>
        <w:t xml:space="preserve">doc. </w:t>
      </w:r>
      <w:r>
        <w:rPr>
          <w:bCs/>
        </w:rPr>
        <w:t>PhDr. J. Pavlík, Ph.</w:t>
      </w:r>
      <w:r>
        <w:rPr>
          <w:bCs/>
          <w:color w:val="000000"/>
        </w:rPr>
        <w:t>D.,</w:t>
      </w:r>
      <w:r>
        <w:rPr>
          <w:color w:val="000000"/>
        </w:rPr>
        <w:t xml:space="preserve"> </w:t>
      </w:r>
      <w:r>
        <w:rPr>
          <w:bCs/>
        </w:rPr>
        <w:t xml:space="preserve">Th.D., </w:t>
      </w:r>
      <w:r>
        <w:rPr>
          <w:color w:val="000000"/>
        </w:rPr>
        <w:t>doc. ThDr. J. Vogel, Th.D.</w:t>
      </w:r>
    </w:p>
    <w:p w:rsidR="007C581A" w:rsidRDefault="007C581A" w:rsidP="000A417B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>
        <w:rPr>
          <w:color w:val="000000"/>
        </w:rPr>
        <w:t xml:space="preserve">Omluveni: doc. </w:t>
      </w:r>
      <w:r>
        <w:rPr>
          <w:bCs/>
        </w:rPr>
        <w:t>ThDr. K. Veverková, Th.D.</w:t>
      </w:r>
    </w:p>
    <w:p w:rsidR="007C581A" w:rsidRDefault="007C581A" w:rsidP="000A417B">
      <w:pPr>
        <w:jc w:val="both"/>
        <w:rPr>
          <w:color w:val="000000"/>
        </w:rPr>
      </w:pPr>
    </w:p>
    <w:p w:rsidR="007C581A" w:rsidRDefault="007C581A" w:rsidP="000A417B">
      <w:pPr>
        <w:jc w:val="both"/>
        <w:rPr>
          <w:color w:val="000000"/>
        </w:rPr>
      </w:pPr>
    </w:p>
    <w:p w:rsidR="007C581A" w:rsidRDefault="007C581A" w:rsidP="000A417B">
      <w:pPr>
        <w:jc w:val="both"/>
      </w:pPr>
      <w:r>
        <w:t xml:space="preserve">1. Předseda </w:t>
      </w:r>
      <w:r>
        <w:rPr>
          <w:bCs/>
          <w:color w:val="000000"/>
        </w:rPr>
        <w:t>doc. B. Nosek</w:t>
      </w:r>
      <w:r>
        <w:t xml:space="preserve"> přivítal senátorky, senátory i hosty a zahájil zasedání AS UK HTF.</w:t>
      </w:r>
    </w:p>
    <w:p w:rsidR="007C581A" w:rsidRDefault="007C581A" w:rsidP="000A417B">
      <w:pPr>
        <w:jc w:val="both"/>
      </w:pPr>
      <w:r>
        <w:t xml:space="preserve">2. Po rozpravě o programu zasedání AS UK HTF jej přítomné senátorky a senátoři schválili počtem hlasů 7-0-0. </w:t>
      </w:r>
    </w:p>
    <w:p w:rsidR="007C581A" w:rsidRDefault="007C581A" w:rsidP="000A417B">
      <w:pPr>
        <w:jc w:val="both"/>
        <w:rPr>
          <w:b/>
        </w:rPr>
      </w:pPr>
      <w:r>
        <w:t>3. Následovala rozprava o zápise ze zasedání AS UK HTF 28. listopadu 2016. Přítomné senátorky a senátoři jej pak schválili počtem hlasů 7-0-0.</w:t>
      </w:r>
    </w:p>
    <w:p w:rsidR="007C581A" w:rsidRDefault="007C581A" w:rsidP="000A417B">
      <w:pPr>
        <w:jc w:val="both"/>
      </w:pPr>
      <w:r>
        <w:t xml:space="preserve">4. P. děkanka doc. K. Veverková se pro neodkladné povinnosti (přijetí zahraniční návštěvy) zasedání neúčastnila. </w:t>
      </w:r>
    </w:p>
    <w:p w:rsidR="007C581A" w:rsidRDefault="007C581A" w:rsidP="000A417B">
      <w:pPr>
        <w:jc w:val="both"/>
      </w:pPr>
      <w:smartTag w:uri="urn:schemas-microsoft-com:office:smarttags" w:element="metricconverter">
        <w:smartTagPr>
          <w:attr w:name="ProductID" w:val="5. a"/>
        </w:smartTagPr>
        <w:r>
          <w:rPr>
            <w:bCs/>
            <w:color w:val="000000"/>
          </w:rPr>
          <w:t>5. a</w:t>
        </w:r>
      </w:smartTag>
      <w:r>
        <w:rPr>
          <w:bCs/>
          <w:color w:val="000000"/>
        </w:rPr>
        <w:t xml:space="preserve">) </w:t>
      </w:r>
      <w:r>
        <w:t xml:space="preserve">Proděkan </w:t>
      </w:r>
      <w:r>
        <w:rPr>
          <w:color w:val="000000"/>
        </w:rPr>
        <w:t>pro vědu, výzkum a zahraniční styky</w:t>
      </w:r>
      <w:r>
        <w:rPr>
          <w:color w:val="333333"/>
        </w:rPr>
        <w:t xml:space="preserve"> </w:t>
      </w:r>
      <w:r>
        <w:t xml:space="preserve">prof. J. B. </w:t>
      </w:r>
      <w:r>
        <w:rPr>
          <w:color w:val="000000"/>
        </w:rPr>
        <w:t>Lášek uvedl, že</w:t>
      </w:r>
      <w:r>
        <w:t xml:space="preserve"> se s dr. J. Hrdličkou 16. prosince zúčastnili na univerzitě v Regensburgu zasedání česko-bavorského fóra. Uvedl, že nostrifikace cizích diplomů se od 1. ledna 2017 podává přímo na rektorát UK. Fakulty se k tomu vyjadřují. </w:t>
      </w:r>
      <w:r>
        <w:rPr>
          <w:bCs/>
          <w:color w:val="000000"/>
        </w:rPr>
        <w:t>ThDr. M. Langer doplnila, že se tak děje z důvodu využití matrik MŠMT.</w:t>
      </w:r>
      <w:r>
        <w:t xml:space="preserve"> Prof. Lášek se krátce věnoval i problematice nostrifikace slovenských titulů.  </w:t>
      </w:r>
    </w:p>
    <w:p w:rsidR="007C581A" w:rsidRPr="00BE4ADD" w:rsidRDefault="007C581A" w:rsidP="000A417B">
      <w:pPr>
        <w:jc w:val="both"/>
      </w:pPr>
      <w:r w:rsidRPr="00BE4ADD">
        <w:rPr>
          <w:color w:val="000000"/>
        </w:rPr>
        <w:t>b) Proděkan pro studijní záležitosti doc. J. Vogel uvedl, že o stipendium za vynikající studijní výsledky studentů bakalářských a magisterských studijních programů dosažené v akademickém roce 2015/2016 si zatím mnozí nezažádali. Dále uvedl, že jsme vstoupili do nového systému akreditací. Největší problém bude v akreditacích dvouoborových studií.</w:t>
      </w:r>
      <w:r w:rsidRPr="00BE4ADD">
        <w:t xml:space="preserve"> Následovala rozprava.</w:t>
      </w:r>
    </w:p>
    <w:p w:rsidR="007C581A" w:rsidRDefault="007C581A" w:rsidP="000A417B">
      <w:pPr>
        <w:jc w:val="both"/>
        <w:rPr>
          <w:color w:val="000000"/>
        </w:rPr>
      </w:pPr>
      <w:r>
        <w:rPr>
          <w:color w:val="000000"/>
        </w:rPr>
        <w:t>c) Proděkan pro rozvoj fakulty</w:t>
      </w:r>
      <w:r>
        <w:t xml:space="preserve"> dr. J. Pavlík neměl příspěvek</w:t>
      </w:r>
      <w:r>
        <w:rPr>
          <w:color w:val="000000"/>
        </w:rPr>
        <w:t xml:space="preserve">. </w:t>
      </w:r>
    </w:p>
    <w:p w:rsidR="007C581A" w:rsidRDefault="007C581A" w:rsidP="000A417B">
      <w:pPr>
        <w:jc w:val="both"/>
      </w:pPr>
      <w:r>
        <w:rPr>
          <w:rStyle w:val="Emphasis"/>
          <w:b w:val="0"/>
          <w:bCs/>
          <w:color w:val="000000"/>
        </w:rPr>
        <w:t xml:space="preserve">6. Tajemník fakulty </w:t>
      </w:r>
      <w:r>
        <w:rPr>
          <w:bCs/>
          <w:color w:val="000000"/>
        </w:rPr>
        <w:t>Mgr. J. Navrátil</w:t>
      </w:r>
      <w:r>
        <w:t xml:space="preserve"> informoval senátorky, senátory o možnostech nákupu nové volební urny pro volby konané na UK HTF. Další možnosti nákupu v rozpravě zmínil </w:t>
      </w:r>
      <w:r>
        <w:rPr>
          <w:color w:val="000000"/>
        </w:rPr>
        <w:t xml:space="preserve">Bc. F. Sedlák, s tím, že je při příštím zasedání ještě doplní. </w:t>
      </w:r>
      <w:r w:rsidRPr="00BE4ADD">
        <w:t>Následovala rozprava.</w:t>
      </w:r>
    </w:p>
    <w:p w:rsidR="007C581A" w:rsidRDefault="007C581A" w:rsidP="000A417B">
      <w:pPr>
        <w:jc w:val="both"/>
      </w:pPr>
      <w:r>
        <w:t>7. Dr. J. Hrdlička seznámil členy AS UK HTF s děním v zasedání AS UK 9. prosince 2016.</w:t>
      </w:r>
    </w:p>
    <w:p w:rsidR="007C581A" w:rsidRDefault="007C581A" w:rsidP="000A417B">
      <w:pPr>
        <w:jc w:val="both"/>
        <w:rPr>
          <w:lang w:eastAsia="en-US"/>
        </w:rPr>
      </w:pPr>
      <w:r>
        <w:rPr>
          <w:lang w:eastAsia="en-US"/>
        </w:rPr>
        <w:t xml:space="preserve">9. Různé: </w:t>
      </w:r>
    </w:p>
    <w:p w:rsidR="007C581A" w:rsidRDefault="007C581A" w:rsidP="000A417B">
      <w:pPr>
        <w:jc w:val="both"/>
        <w:rPr>
          <w:lang w:eastAsia="en-US"/>
        </w:rPr>
      </w:pPr>
      <w:r>
        <w:rPr>
          <w:lang w:eastAsia="en-US"/>
        </w:rPr>
        <w:t xml:space="preserve">a) </w:t>
      </w:r>
      <w:r w:rsidRPr="004362CC">
        <w:t>Předvánoční setkání ve fakultní menze</w:t>
      </w:r>
      <w:r>
        <w:rPr>
          <w:color w:val="000000"/>
        </w:rPr>
        <w:t xml:space="preserve"> proběhlo v přátelské atmosféře ve středu 14. prosince 2016 od 16.00 hod.</w:t>
      </w:r>
      <w:r>
        <w:t xml:space="preserve"> </w:t>
      </w:r>
    </w:p>
    <w:p w:rsidR="007C581A" w:rsidRDefault="007C581A" w:rsidP="000A417B">
      <w:pPr>
        <w:jc w:val="both"/>
        <w:rPr>
          <w:color w:val="000000"/>
        </w:rPr>
      </w:pPr>
      <w:r>
        <w:rPr>
          <w:lang w:eastAsia="en-US"/>
        </w:rPr>
        <w:t>b) Příští zasedání AS UK HTF: 23. ledna a 20. února 2017, vždy od 12,30 h.</w:t>
      </w:r>
    </w:p>
    <w:p w:rsidR="007C581A" w:rsidRDefault="007C581A" w:rsidP="000A417B">
      <w:pPr>
        <w:jc w:val="both"/>
      </w:pPr>
    </w:p>
    <w:p w:rsidR="007C581A" w:rsidRDefault="007C581A" w:rsidP="000A417B">
      <w:pPr>
        <w:jc w:val="both"/>
        <w:rPr>
          <w:lang w:eastAsia="en-US"/>
        </w:rPr>
      </w:pPr>
    </w:p>
    <w:p w:rsidR="007C581A" w:rsidRDefault="007C581A" w:rsidP="000A417B">
      <w:pPr>
        <w:jc w:val="both"/>
      </w:pPr>
      <w:r>
        <w:rPr>
          <w:lang w:eastAsia="en-US"/>
        </w:rPr>
        <w:t>Doc. PhDr. Bedřich Nosek, CSc. předseda senátu UK HTF</w:t>
      </w:r>
      <w:r>
        <w:t xml:space="preserve">           Zapsal dr. J. Hrdlička</w:t>
      </w:r>
    </w:p>
    <w:p w:rsidR="007C581A" w:rsidRDefault="007C581A" w:rsidP="000A417B">
      <w:pPr>
        <w:jc w:val="both"/>
      </w:pPr>
    </w:p>
    <w:p w:rsidR="007C581A" w:rsidRDefault="007C581A" w:rsidP="000A417B">
      <w:pPr>
        <w:jc w:val="both"/>
      </w:pPr>
    </w:p>
    <w:p w:rsidR="007C581A" w:rsidRDefault="007C581A"/>
    <w:sectPr w:rsidR="007C581A" w:rsidSect="00B7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17B"/>
    <w:rsid w:val="00023947"/>
    <w:rsid w:val="00081E09"/>
    <w:rsid w:val="000A417B"/>
    <w:rsid w:val="000B67E6"/>
    <w:rsid w:val="001315D9"/>
    <w:rsid w:val="0019367B"/>
    <w:rsid w:val="001A32D5"/>
    <w:rsid w:val="00242C81"/>
    <w:rsid w:val="0025152D"/>
    <w:rsid w:val="002665E0"/>
    <w:rsid w:val="00271F74"/>
    <w:rsid w:val="00391A93"/>
    <w:rsid w:val="003D57D0"/>
    <w:rsid w:val="004362CC"/>
    <w:rsid w:val="004866D0"/>
    <w:rsid w:val="005131C3"/>
    <w:rsid w:val="005E005F"/>
    <w:rsid w:val="00607FE9"/>
    <w:rsid w:val="006E5AB0"/>
    <w:rsid w:val="007C581A"/>
    <w:rsid w:val="007F0EA4"/>
    <w:rsid w:val="007F4760"/>
    <w:rsid w:val="0086257F"/>
    <w:rsid w:val="008823F7"/>
    <w:rsid w:val="008D2A49"/>
    <w:rsid w:val="009358BB"/>
    <w:rsid w:val="009E1102"/>
    <w:rsid w:val="00A24550"/>
    <w:rsid w:val="00AB2FD8"/>
    <w:rsid w:val="00B72CAB"/>
    <w:rsid w:val="00BE4ADD"/>
    <w:rsid w:val="00C47E03"/>
    <w:rsid w:val="00D229DE"/>
    <w:rsid w:val="00D747DC"/>
    <w:rsid w:val="00E4253B"/>
    <w:rsid w:val="00F167D1"/>
    <w:rsid w:val="00FD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A417B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363</Words>
  <Characters>2143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krupicam</dc:creator>
  <cp:keywords/>
  <dc:description/>
  <cp:lastModifiedBy>Husitska teologicka fakulta</cp:lastModifiedBy>
  <cp:revision>25</cp:revision>
  <dcterms:created xsi:type="dcterms:W3CDTF">2016-12-21T10:53:00Z</dcterms:created>
  <dcterms:modified xsi:type="dcterms:W3CDTF">2017-01-01T15:02:00Z</dcterms:modified>
</cp:coreProperties>
</file>